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EB34" w14:textId="77777777" w:rsidR="00FE40ED" w:rsidRDefault="00FE40ED"/>
    <w:tbl>
      <w:tblPr>
        <w:tblStyle w:val="Tablaconcuadrcula"/>
        <w:tblW w:w="8395" w:type="dxa"/>
        <w:tblLook w:val="04A0" w:firstRow="1" w:lastRow="0" w:firstColumn="1" w:lastColumn="0" w:noHBand="0" w:noVBand="1"/>
      </w:tblPr>
      <w:tblGrid>
        <w:gridCol w:w="2263"/>
        <w:gridCol w:w="935"/>
        <w:gridCol w:w="2364"/>
        <w:gridCol w:w="286"/>
        <w:gridCol w:w="2547"/>
      </w:tblGrid>
      <w:tr w:rsidR="003A4219" w14:paraId="3C305219" w14:textId="77777777" w:rsidTr="00A735F2">
        <w:tc>
          <w:tcPr>
            <w:tcW w:w="8395" w:type="dxa"/>
            <w:gridSpan w:val="5"/>
            <w:tcBorders>
              <w:bottom w:val="single" w:sz="4" w:space="0" w:color="auto"/>
            </w:tcBorders>
          </w:tcPr>
          <w:p w14:paraId="124A01B6" w14:textId="1C3359A1" w:rsidR="003A4219" w:rsidRPr="000F24F5" w:rsidRDefault="002D6B92" w:rsidP="00987A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24F5">
              <w:rPr>
                <w:rFonts w:ascii="Arial" w:hAnsi="Arial" w:cs="Arial"/>
                <w:b/>
                <w:sz w:val="28"/>
                <w:szCs w:val="28"/>
              </w:rPr>
              <w:t xml:space="preserve">SOL.LICITUD DE </w:t>
            </w:r>
            <w:r w:rsidR="003A4219" w:rsidRPr="000F24F5">
              <w:rPr>
                <w:rFonts w:ascii="Arial" w:hAnsi="Arial" w:cs="Arial"/>
                <w:b/>
                <w:sz w:val="28"/>
                <w:szCs w:val="28"/>
              </w:rPr>
              <w:t xml:space="preserve">SUBVENCIONS </w:t>
            </w:r>
            <w:r w:rsidR="00B13D90" w:rsidRPr="000F24F5">
              <w:rPr>
                <w:rFonts w:ascii="Arial" w:hAnsi="Arial" w:cs="Arial"/>
                <w:b/>
                <w:sz w:val="28"/>
                <w:szCs w:val="28"/>
              </w:rPr>
              <w:t>PER AL FINANÇAMENT DE LA DESPESA CORRENT DE CARÀCTER FAMILIAR AL MUNICIPI DEL MORELL.</w:t>
            </w:r>
          </w:p>
        </w:tc>
      </w:tr>
      <w:tr w:rsidR="002D6B92" w14:paraId="002AE068" w14:textId="77777777" w:rsidTr="00A735F2">
        <w:tc>
          <w:tcPr>
            <w:tcW w:w="8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A5EA7" w14:textId="10A72CCB" w:rsidR="002D6B92" w:rsidRDefault="002D6B92" w:rsidP="00987A3E">
            <w:pPr>
              <w:jc w:val="both"/>
              <w:rPr>
                <w:rFonts w:ascii="Arial" w:hAnsi="Arial" w:cs="Arial"/>
                <w:b/>
              </w:rPr>
            </w:pPr>
          </w:p>
          <w:p w14:paraId="786E2BA1" w14:textId="77777777" w:rsidR="0024223B" w:rsidRDefault="0024223B" w:rsidP="00987A3E">
            <w:pPr>
              <w:jc w:val="both"/>
              <w:rPr>
                <w:rFonts w:ascii="Arial" w:hAnsi="Arial" w:cs="Arial"/>
                <w:b/>
              </w:rPr>
            </w:pPr>
          </w:p>
          <w:p w14:paraId="029DF0C8" w14:textId="77777777" w:rsidR="00684F1B" w:rsidRPr="00F5514E" w:rsidRDefault="00684F1B" w:rsidP="00987A3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D6B92" w14:paraId="110C2856" w14:textId="77777777" w:rsidTr="00A735F2">
        <w:tc>
          <w:tcPr>
            <w:tcW w:w="8395" w:type="dxa"/>
            <w:gridSpan w:val="5"/>
            <w:tcBorders>
              <w:top w:val="single" w:sz="4" w:space="0" w:color="auto"/>
            </w:tcBorders>
            <w:shd w:val="clear" w:color="auto" w:fill="5B9BD5" w:themeFill="accent1"/>
          </w:tcPr>
          <w:p w14:paraId="07EFAEA8" w14:textId="0E13E227" w:rsidR="002D6B92" w:rsidRPr="00A735F2" w:rsidRDefault="002D6B92" w:rsidP="00987A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DADES DE LA PERSONA SOL.LICITANT</w:t>
            </w:r>
            <w:r w:rsidR="00925198" w:rsidRPr="00A735F2">
              <w:rPr>
                <w:rFonts w:ascii="Arial" w:hAnsi="Arial" w:cs="Arial"/>
                <w:sz w:val="20"/>
                <w:szCs w:val="20"/>
              </w:rPr>
              <w:t xml:space="preserve"> DE LA SUBVENCIÓ</w:t>
            </w:r>
          </w:p>
        </w:tc>
      </w:tr>
      <w:tr w:rsidR="002D6B92" w14:paraId="5A5CB35B" w14:textId="77777777" w:rsidTr="00A735F2">
        <w:tc>
          <w:tcPr>
            <w:tcW w:w="5848" w:type="dxa"/>
            <w:gridSpan w:val="4"/>
            <w:shd w:val="clear" w:color="auto" w:fill="E7E6E6" w:themeFill="background2"/>
          </w:tcPr>
          <w:p w14:paraId="1A743582" w14:textId="75793879" w:rsidR="00F14BFB" w:rsidRPr="00A735F2" w:rsidRDefault="00165EC0" w:rsidP="00684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Nom i cognoms.-</w:t>
            </w:r>
            <w:r w:rsidR="002422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shd w:val="clear" w:color="auto" w:fill="E7E6E6" w:themeFill="background2"/>
          </w:tcPr>
          <w:p w14:paraId="77357F2C" w14:textId="77777777" w:rsidR="00684F1B" w:rsidRPr="00A735F2" w:rsidRDefault="00165EC0" w:rsidP="00987A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DNI</w:t>
            </w:r>
            <w:r w:rsidR="00A74C32" w:rsidRPr="00A735F2">
              <w:rPr>
                <w:rFonts w:ascii="Arial" w:hAnsi="Arial" w:cs="Arial"/>
                <w:sz w:val="20"/>
                <w:szCs w:val="20"/>
              </w:rPr>
              <w:t>.-</w:t>
            </w:r>
          </w:p>
        </w:tc>
      </w:tr>
      <w:tr w:rsidR="00165EC0" w14:paraId="218D4530" w14:textId="77777777" w:rsidTr="00A735F2">
        <w:tc>
          <w:tcPr>
            <w:tcW w:w="3198" w:type="dxa"/>
            <w:gridSpan w:val="2"/>
            <w:shd w:val="clear" w:color="auto" w:fill="E7E6E6" w:themeFill="background2"/>
          </w:tcPr>
          <w:p w14:paraId="31598FBD" w14:textId="77777777" w:rsidR="00165EC0" w:rsidRPr="00A735F2" w:rsidRDefault="00165EC0" w:rsidP="00987A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Data naixement.-</w:t>
            </w:r>
          </w:p>
        </w:tc>
        <w:tc>
          <w:tcPr>
            <w:tcW w:w="5197" w:type="dxa"/>
            <w:gridSpan w:val="3"/>
            <w:shd w:val="clear" w:color="auto" w:fill="E7E6E6" w:themeFill="background2"/>
          </w:tcPr>
          <w:p w14:paraId="53EC0BCB" w14:textId="77777777" w:rsidR="00165EC0" w:rsidRPr="00A735F2" w:rsidRDefault="00165EC0" w:rsidP="00987A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E-mail.-</w:t>
            </w:r>
          </w:p>
        </w:tc>
      </w:tr>
      <w:tr w:rsidR="002D6B92" w14:paraId="057F73C7" w14:textId="77777777" w:rsidTr="00A735F2">
        <w:tc>
          <w:tcPr>
            <w:tcW w:w="8395" w:type="dxa"/>
            <w:gridSpan w:val="5"/>
            <w:shd w:val="clear" w:color="auto" w:fill="E7E6E6" w:themeFill="background2"/>
          </w:tcPr>
          <w:p w14:paraId="43A3FF21" w14:textId="77777777" w:rsidR="00C73B18" w:rsidRPr="00A735F2" w:rsidRDefault="00165EC0" w:rsidP="002D6B92">
            <w:pPr>
              <w:ind w:right="-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Adreça</w:t>
            </w:r>
            <w:r w:rsidR="00A74C32" w:rsidRPr="00A735F2">
              <w:rPr>
                <w:rFonts w:ascii="Arial" w:hAnsi="Arial" w:cs="Arial"/>
                <w:sz w:val="20"/>
                <w:szCs w:val="20"/>
              </w:rPr>
              <w:t>.-</w:t>
            </w:r>
          </w:p>
        </w:tc>
      </w:tr>
      <w:tr w:rsidR="00684F1B" w14:paraId="3CEC9C48" w14:textId="77777777" w:rsidTr="00A735F2">
        <w:tc>
          <w:tcPr>
            <w:tcW w:w="2263" w:type="dxa"/>
            <w:shd w:val="clear" w:color="auto" w:fill="E7E6E6" w:themeFill="background2"/>
          </w:tcPr>
          <w:p w14:paraId="05894428" w14:textId="77777777" w:rsidR="00684F1B" w:rsidRPr="00A735F2" w:rsidRDefault="00684F1B" w:rsidP="00987A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CP</w:t>
            </w:r>
            <w:r w:rsidR="00A74C32" w:rsidRPr="00A735F2">
              <w:rPr>
                <w:rFonts w:ascii="Arial" w:hAnsi="Arial" w:cs="Arial"/>
                <w:sz w:val="20"/>
                <w:szCs w:val="20"/>
              </w:rPr>
              <w:t>.-</w:t>
            </w:r>
          </w:p>
        </w:tc>
        <w:tc>
          <w:tcPr>
            <w:tcW w:w="3299" w:type="dxa"/>
            <w:gridSpan w:val="2"/>
            <w:shd w:val="clear" w:color="auto" w:fill="E7E6E6" w:themeFill="background2"/>
          </w:tcPr>
          <w:p w14:paraId="7E08621B" w14:textId="77777777" w:rsidR="00684F1B" w:rsidRPr="00A735F2" w:rsidRDefault="00684F1B" w:rsidP="00987A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Localitat.</w:t>
            </w:r>
            <w:r w:rsidR="00BF4A6F" w:rsidRPr="00A735F2">
              <w:rPr>
                <w:rFonts w:ascii="Arial" w:hAnsi="Arial" w:cs="Arial"/>
                <w:sz w:val="20"/>
                <w:szCs w:val="20"/>
              </w:rPr>
              <w:t>-</w:t>
            </w:r>
            <w:r w:rsidRPr="00A735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gridSpan w:val="2"/>
            <w:shd w:val="clear" w:color="auto" w:fill="E7E6E6" w:themeFill="background2"/>
          </w:tcPr>
          <w:p w14:paraId="22A8B320" w14:textId="77777777" w:rsidR="00684F1B" w:rsidRPr="00A735F2" w:rsidRDefault="00684F1B" w:rsidP="00987A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Telèfon</w:t>
            </w:r>
            <w:r w:rsidR="00BF4A6F" w:rsidRPr="00A735F2">
              <w:rPr>
                <w:rFonts w:ascii="Arial" w:hAnsi="Arial" w:cs="Arial"/>
                <w:sz w:val="20"/>
                <w:szCs w:val="20"/>
              </w:rPr>
              <w:t>.-</w:t>
            </w:r>
          </w:p>
        </w:tc>
      </w:tr>
      <w:tr w:rsidR="00A735F2" w14:paraId="5B5B78EC" w14:textId="77777777" w:rsidTr="00A735F2">
        <w:tc>
          <w:tcPr>
            <w:tcW w:w="8395" w:type="dxa"/>
            <w:gridSpan w:val="5"/>
            <w:shd w:val="clear" w:color="auto" w:fill="E7E6E6" w:themeFill="background2"/>
          </w:tcPr>
          <w:p w14:paraId="5C343ED6" w14:textId="77777777" w:rsidR="00A735F2" w:rsidRPr="00A735F2" w:rsidRDefault="00A735F2" w:rsidP="00987A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Webdings" w:hAnsi="Webdings" w:cs="Webdings"/>
                <w:sz w:val="20"/>
                <w:szCs w:val="20"/>
                <w:lang w:val="es-ES"/>
              </w:rPr>
              <w:t></w:t>
            </w:r>
            <w:r w:rsidRPr="00A735F2">
              <w:rPr>
                <w:rFonts w:ascii="Webdings" w:hAnsi="Webdings" w:cs="Webdings"/>
                <w:sz w:val="20"/>
                <w:szCs w:val="20"/>
                <w:lang w:val="es-ES"/>
              </w:rPr>
              <w:t></w:t>
            </w:r>
            <w:r w:rsidR="00085DF1" w:rsidRPr="00085DF1">
              <w:rPr>
                <w:rFonts w:ascii="ArialMT" w:hAnsi="ArialMT" w:cs="ArialMT"/>
                <w:sz w:val="20"/>
                <w:szCs w:val="20"/>
              </w:rPr>
              <w:t>V</w:t>
            </w:r>
            <w:r w:rsidRPr="00085DF1">
              <w:rPr>
                <w:rFonts w:ascii="ArialMT" w:hAnsi="ArialMT" w:cs="ArialMT"/>
                <w:sz w:val="20"/>
                <w:szCs w:val="20"/>
              </w:rPr>
              <w:t>ull rebre notificacions electròniques</w:t>
            </w:r>
            <w:r w:rsidR="00085DF1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</w:tr>
    </w:tbl>
    <w:p w14:paraId="5F3AE620" w14:textId="77777777" w:rsidR="00C73B18" w:rsidRDefault="00C73B18" w:rsidP="00987A3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567"/>
        <w:gridCol w:w="2837"/>
      </w:tblGrid>
      <w:tr w:rsidR="00165EC0" w:rsidRPr="00A735F2" w14:paraId="6CB88F61" w14:textId="77777777" w:rsidTr="00E5323A">
        <w:tc>
          <w:tcPr>
            <w:tcW w:w="8361" w:type="dxa"/>
            <w:gridSpan w:val="5"/>
            <w:tcBorders>
              <w:top w:val="single" w:sz="4" w:space="0" w:color="auto"/>
            </w:tcBorders>
            <w:shd w:val="clear" w:color="auto" w:fill="5B9BD5" w:themeFill="accent1"/>
          </w:tcPr>
          <w:p w14:paraId="719B4525" w14:textId="14EE3803" w:rsidR="00165EC0" w:rsidRPr="00A735F2" w:rsidRDefault="00165EC0" w:rsidP="00165E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DADES DE NOTIFICACIÓ / REPRESENTANT</w:t>
            </w:r>
            <w:r w:rsidR="002500D7" w:rsidRPr="00A735F2">
              <w:rPr>
                <w:rFonts w:ascii="Arial" w:hAnsi="Arial" w:cs="Arial"/>
                <w:sz w:val="20"/>
                <w:szCs w:val="20"/>
              </w:rPr>
              <w:t xml:space="preserve"> (només si</w:t>
            </w:r>
            <w:r w:rsidR="00925198" w:rsidRPr="00A735F2">
              <w:rPr>
                <w:rFonts w:ascii="Arial" w:hAnsi="Arial" w:cs="Arial"/>
                <w:sz w:val="20"/>
                <w:szCs w:val="20"/>
              </w:rPr>
              <w:t xml:space="preserve"> no é</w:t>
            </w:r>
            <w:r w:rsidRPr="00A735F2">
              <w:rPr>
                <w:rFonts w:ascii="Arial" w:hAnsi="Arial" w:cs="Arial"/>
                <w:sz w:val="20"/>
                <w:szCs w:val="20"/>
              </w:rPr>
              <w:t xml:space="preserve">s el </w:t>
            </w:r>
            <w:r w:rsidR="002500D7" w:rsidRPr="00A735F2">
              <w:rPr>
                <w:rFonts w:ascii="Arial" w:hAnsi="Arial" w:cs="Arial"/>
                <w:sz w:val="20"/>
                <w:szCs w:val="20"/>
              </w:rPr>
              <w:t>sol·licitant</w:t>
            </w:r>
            <w:r w:rsidRPr="00A735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5EC0" w:rsidRPr="00A735F2" w14:paraId="1CF472AA" w14:textId="77777777" w:rsidTr="00E5323A">
        <w:tc>
          <w:tcPr>
            <w:tcW w:w="5524" w:type="dxa"/>
            <w:gridSpan w:val="4"/>
            <w:shd w:val="clear" w:color="auto" w:fill="E7E6E6" w:themeFill="background2"/>
          </w:tcPr>
          <w:p w14:paraId="7F616EA6" w14:textId="77777777" w:rsidR="00165EC0" w:rsidRPr="00A735F2" w:rsidRDefault="00165EC0" w:rsidP="00E5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Nom i cognoms.-</w:t>
            </w:r>
          </w:p>
        </w:tc>
        <w:tc>
          <w:tcPr>
            <w:tcW w:w="2837" w:type="dxa"/>
            <w:shd w:val="clear" w:color="auto" w:fill="E7E6E6" w:themeFill="background2"/>
          </w:tcPr>
          <w:p w14:paraId="57DEE498" w14:textId="77777777" w:rsidR="00165EC0" w:rsidRPr="00A735F2" w:rsidRDefault="00165EC0" w:rsidP="00E5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DNI.-</w:t>
            </w:r>
          </w:p>
        </w:tc>
      </w:tr>
      <w:tr w:rsidR="00165EC0" w:rsidRPr="00A735F2" w14:paraId="283A3668" w14:textId="77777777" w:rsidTr="00165EC0">
        <w:tc>
          <w:tcPr>
            <w:tcW w:w="3539" w:type="dxa"/>
            <w:gridSpan w:val="2"/>
            <w:shd w:val="clear" w:color="auto" w:fill="E7E6E6" w:themeFill="background2"/>
          </w:tcPr>
          <w:p w14:paraId="68DF9642" w14:textId="77777777" w:rsidR="00165EC0" w:rsidRPr="00A735F2" w:rsidRDefault="00165EC0" w:rsidP="00E5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Data naixement.-</w:t>
            </w:r>
          </w:p>
        </w:tc>
        <w:tc>
          <w:tcPr>
            <w:tcW w:w="4822" w:type="dxa"/>
            <w:gridSpan w:val="3"/>
            <w:shd w:val="clear" w:color="auto" w:fill="E7E6E6" w:themeFill="background2"/>
          </w:tcPr>
          <w:p w14:paraId="64944C26" w14:textId="77777777" w:rsidR="00165EC0" w:rsidRPr="00A735F2" w:rsidRDefault="00165EC0" w:rsidP="00E5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E-mail.-</w:t>
            </w:r>
          </w:p>
        </w:tc>
      </w:tr>
      <w:tr w:rsidR="00165EC0" w:rsidRPr="00A735F2" w14:paraId="040CFAE4" w14:textId="77777777" w:rsidTr="00E5323A">
        <w:tc>
          <w:tcPr>
            <w:tcW w:w="8361" w:type="dxa"/>
            <w:gridSpan w:val="5"/>
            <w:shd w:val="clear" w:color="auto" w:fill="E7E6E6" w:themeFill="background2"/>
          </w:tcPr>
          <w:p w14:paraId="5C45FD22" w14:textId="77777777" w:rsidR="00165EC0" w:rsidRPr="00A735F2" w:rsidRDefault="00165EC0" w:rsidP="00E5323A">
            <w:pPr>
              <w:ind w:right="-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Adreça.-</w:t>
            </w:r>
          </w:p>
        </w:tc>
      </w:tr>
      <w:tr w:rsidR="00165EC0" w:rsidRPr="00A735F2" w14:paraId="2567E141" w14:textId="77777777" w:rsidTr="00E5323A">
        <w:tc>
          <w:tcPr>
            <w:tcW w:w="1696" w:type="dxa"/>
            <w:shd w:val="clear" w:color="auto" w:fill="E7E6E6" w:themeFill="background2"/>
          </w:tcPr>
          <w:p w14:paraId="0101A1C6" w14:textId="77777777" w:rsidR="00165EC0" w:rsidRPr="00A735F2" w:rsidRDefault="00165EC0" w:rsidP="00E5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CP.-</w:t>
            </w:r>
          </w:p>
        </w:tc>
        <w:tc>
          <w:tcPr>
            <w:tcW w:w="3261" w:type="dxa"/>
            <w:gridSpan w:val="2"/>
            <w:shd w:val="clear" w:color="auto" w:fill="E7E6E6" w:themeFill="background2"/>
          </w:tcPr>
          <w:p w14:paraId="36A7CB19" w14:textId="77777777" w:rsidR="00165EC0" w:rsidRPr="00A735F2" w:rsidRDefault="00165EC0" w:rsidP="00E5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 xml:space="preserve">Localitat.- </w:t>
            </w:r>
          </w:p>
        </w:tc>
        <w:tc>
          <w:tcPr>
            <w:tcW w:w="3404" w:type="dxa"/>
            <w:gridSpan w:val="2"/>
            <w:shd w:val="clear" w:color="auto" w:fill="E7E6E6" w:themeFill="background2"/>
          </w:tcPr>
          <w:p w14:paraId="5E275154" w14:textId="77777777" w:rsidR="00165EC0" w:rsidRPr="00A735F2" w:rsidRDefault="00165EC0" w:rsidP="00E5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Telèfon.-</w:t>
            </w:r>
          </w:p>
        </w:tc>
      </w:tr>
    </w:tbl>
    <w:p w14:paraId="1D393702" w14:textId="77777777" w:rsidR="00165EC0" w:rsidRDefault="00165EC0" w:rsidP="00987A3E">
      <w:pPr>
        <w:spacing w:after="0" w:line="240" w:lineRule="auto"/>
        <w:jc w:val="both"/>
        <w:rPr>
          <w:rFonts w:ascii="Arial" w:hAnsi="Arial" w:cs="Arial"/>
        </w:rPr>
      </w:pPr>
    </w:p>
    <w:p w14:paraId="7266FB34" w14:textId="77777777" w:rsidR="00E9017E" w:rsidRDefault="00E9017E" w:rsidP="00987A3E">
      <w:pPr>
        <w:spacing w:after="0" w:line="240" w:lineRule="auto"/>
        <w:jc w:val="both"/>
        <w:rPr>
          <w:rFonts w:ascii="Arial" w:hAnsi="Arial" w:cs="Arial"/>
        </w:rPr>
      </w:pPr>
    </w:p>
    <w:p w14:paraId="206F7851" w14:textId="77777777" w:rsidR="009C530A" w:rsidRDefault="009C530A" w:rsidP="00987A3E">
      <w:pPr>
        <w:spacing w:after="0" w:line="240" w:lineRule="auto"/>
        <w:jc w:val="both"/>
        <w:rPr>
          <w:rFonts w:ascii="Arial" w:hAnsi="Arial" w:cs="Arial"/>
        </w:rPr>
      </w:pPr>
    </w:p>
    <w:p w14:paraId="6F677DA9" w14:textId="77777777" w:rsidR="00251325" w:rsidRPr="000F24F5" w:rsidRDefault="00251325" w:rsidP="002D0ECA">
      <w:pPr>
        <w:pStyle w:val="Texto"/>
        <w:spacing w:after="0"/>
        <w:rPr>
          <w:rFonts w:ascii="Arial" w:hAnsi="Arial" w:cs="Arial"/>
          <w:b/>
          <w:bCs/>
        </w:rPr>
      </w:pPr>
      <w:r w:rsidRPr="000F24F5">
        <w:rPr>
          <w:rFonts w:ascii="Arial" w:hAnsi="Arial" w:cs="Arial"/>
          <w:b/>
          <w:bCs/>
        </w:rPr>
        <w:t>DECLARACIÓ RESPONSABLE</w:t>
      </w:r>
      <w:r w:rsidR="00BF4A6F" w:rsidRPr="000F24F5">
        <w:rPr>
          <w:rFonts w:ascii="Arial" w:hAnsi="Arial" w:cs="Arial"/>
          <w:b/>
          <w:bCs/>
        </w:rPr>
        <w:t>:</w:t>
      </w:r>
    </w:p>
    <w:p w14:paraId="704CAC1C" w14:textId="77777777" w:rsidR="002D0ECA" w:rsidRPr="00251325" w:rsidRDefault="002D0ECA" w:rsidP="002D0ECA">
      <w:pPr>
        <w:pStyle w:val="Texto"/>
        <w:spacing w:after="0"/>
        <w:rPr>
          <w:rFonts w:ascii="Arial" w:hAnsi="Arial" w:cs="Arial"/>
        </w:rPr>
      </w:pPr>
    </w:p>
    <w:p w14:paraId="4873A7C8" w14:textId="77777777" w:rsidR="002D0ECA" w:rsidRDefault="002D0ECA" w:rsidP="002D0E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0ECA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51325" w:rsidRPr="002D0ECA">
        <w:rPr>
          <w:rFonts w:ascii="Arial" w:hAnsi="Arial" w:cs="Arial"/>
          <w:sz w:val="20"/>
          <w:szCs w:val="20"/>
        </w:rPr>
        <w:t xml:space="preserve">Que, en el cas de concedir-se, s’accepta l’import de la subvenció concedida. </w:t>
      </w:r>
    </w:p>
    <w:p w14:paraId="25D57B86" w14:textId="77777777" w:rsidR="00251325" w:rsidRPr="00251325" w:rsidRDefault="00251325" w:rsidP="002D0E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3CBB7B" w14:textId="6AFA7BB5" w:rsidR="00251325" w:rsidRDefault="007D2382" w:rsidP="002D0ECA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</w:t>
      </w:r>
      <w:r w:rsidR="00251325" w:rsidRPr="00251325">
        <w:rPr>
          <w:rFonts w:ascii="Arial" w:hAnsi="Arial" w:cs="Arial"/>
          <w:sz w:val="20"/>
          <w:szCs w:val="20"/>
        </w:rPr>
        <w:t xml:space="preserve">. Que es troba al corrent </w:t>
      </w:r>
      <w:r w:rsidR="00B13D90" w:rsidRPr="006A0739">
        <w:rPr>
          <w:rFonts w:ascii="Verdana" w:hAnsi="Verdana" w:cstheme="minorHAnsi"/>
          <w:sz w:val="18"/>
          <w:szCs w:val="18"/>
        </w:rPr>
        <w:t xml:space="preserve">de les obligacions tributàries amb l’AEAT i l’Ajuntament del Morell, i de la </w:t>
      </w:r>
      <w:r w:rsidR="00B13D90">
        <w:rPr>
          <w:rFonts w:ascii="Verdana" w:hAnsi="Verdana" w:cstheme="minorHAnsi"/>
          <w:sz w:val="18"/>
          <w:szCs w:val="18"/>
        </w:rPr>
        <w:t>S</w:t>
      </w:r>
      <w:r w:rsidR="00B13D90" w:rsidRPr="006A0739">
        <w:rPr>
          <w:rFonts w:ascii="Verdana" w:hAnsi="Verdana" w:cstheme="minorHAnsi"/>
          <w:sz w:val="18"/>
          <w:szCs w:val="18"/>
        </w:rPr>
        <w:t xml:space="preserve">eguretat </w:t>
      </w:r>
      <w:r w:rsidR="00B13D90">
        <w:rPr>
          <w:rFonts w:ascii="Verdana" w:hAnsi="Verdana" w:cstheme="minorHAnsi"/>
          <w:sz w:val="18"/>
          <w:szCs w:val="18"/>
        </w:rPr>
        <w:t>S</w:t>
      </w:r>
      <w:r w:rsidR="00B13D90" w:rsidRPr="006A0739">
        <w:rPr>
          <w:rFonts w:ascii="Verdana" w:hAnsi="Verdana" w:cstheme="minorHAnsi"/>
          <w:sz w:val="18"/>
          <w:szCs w:val="18"/>
        </w:rPr>
        <w:t>ocial</w:t>
      </w:r>
      <w:r w:rsidR="00B13D90">
        <w:rPr>
          <w:rFonts w:ascii="Verdana" w:hAnsi="Verdana" w:cstheme="minorHAnsi"/>
          <w:sz w:val="18"/>
          <w:szCs w:val="18"/>
        </w:rPr>
        <w:t>.</w:t>
      </w:r>
    </w:p>
    <w:p w14:paraId="66B6DD89" w14:textId="77777777" w:rsidR="00B13D90" w:rsidRPr="00251325" w:rsidRDefault="00B13D90" w:rsidP="002D0E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F144EF" w14:textId="19D06D1B" w:rsidR="00251325" w:rsidRPr="00251325" w:rsidRDefault="007D2382" w:rsidP="002D0E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51325" w:rsidRPr="00251325">
        <w:rPr>
          <w:rFonts w:ascii="Arial" w:hAnsi="Arial" w:cs="Arial"/>
          <w:sz w:val="20"/>
          <w:szCs w:val="20"/>
        </w:rPr>
        <w:t xml:space="preserve">. Que s’autoritza a l’Ajuntament </w:t>
      </w:r>
      <w:r w:rsidR="00251325">
        <w:rPr>
          <w:rFonts w:ascii="Arial" w:hAnsi="Arial" w:cs="Arial"/>
          <w:sz w:val="20"/>
          <w:szCs w:val="20"/>
        </w:rPr>
        <w:t>del Morell</w:t>
      </w:r>
      <w:r w:rsidR="00251325" w:rsidRPr="00251325">
        <w:rPr>
          <w:rFonts w:ascii="Arial" w:hAnsi="Arial" w:cs="Arial"/>
          <w:sz w:val="20"/>
          <w:szCs w:val="20"/>
        </w:rPr>
        <w:t xml:space="preserve"> per demanar a l’Agència Tributària i a la Tresoreria de la Seguretat Social certificació comprensiva de trobar-se el sol·licitant de la subvenció al corrent de les seves obligacions tributaries i socials, en els termes previstos a l’art. 14 de la Llei 38/2003, de 17 de novembre, general de subvencions. </w:t>
      </w:r>
    </w:p>
    <w:p w14:paraId="3BEE6A5A" w14:textId="77777777" w:rsidR="00251325" w:rsidRPr="00251325" w:rsidRDefault="00251325" w:rsidP="00251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72DD41" w14:textId="67D33597" w:rsidR="00251325" w:rsidRPr="00251325" w:rsidRDefault="007D2382" w:rsidP="00251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51325" w:rsidRPr="00251325">
        <w:rPr>
          <w:rFonts w:ascii="Arial" w:hAnsi="Arial" w:cs="Arial"/>
          <w:sz w:val="20"/>
          <w:szCs w:val="20"/>
        </w:rPr>
        <w:t xml:space="preserve">. Que no està incurs en cap del supòsits de prohibició d’obtenir subvencions, de conformitat amb l’article 13 de la Llei 38/2003, de 17 de </w:t>
      </w:r>
      <w:r w:rsidR="00294B60">
        <w:rPr>
          <w:rFonts w:ascii="Arial" w:hAnsi="Arial" w:cs="Arial"/>
          <w:sz w:val="20"/>
          <w:szCs w:val="20"/>
        </w:rPr>
        <w:t>novembre, General de S</w:t>
      </w:r>
      <w:r w:rsidR="00251325" w:rsidRPr="00251325">
        <w:rPr>
          <w:rFonts w:ascii="Arial" w:hAnsi="Arial" w:cs="Arial"/>
          <w:sz w:val="20"/>
          <w:szCs w:val="20"/>
        </w:rPr>
        <w:t xml:space="preserve">ubvencions, i que es troba al corrent de les obligacions de reintegrament de subvencions. </w:t>
      </w:r>
    </w:p>
    <w:p w14:paraId="59FB7EF1" w14:textId="77777777" w:rsidR="003639AC" w:rsidRDefault="003639AC" w:rsidP="00022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7617D9" w14:textId="652E0376" w:rsidR="003639AC" w:rsidRDefault="007D2382" w:rsidP="00C01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639AC" w:rsidRPr="003639AC">
        <w:rPr>
          <w:rFonts w:ascii="Arial" w:hAnsi="Arial" w:cs="Arial"/>
          <w:sz w:val="20"/>
          <w:szCs w:val="20"/>
        </w:rPr>
        <w:t>. Donar compliment a la resta d’obligacions que detalla l’article 14 de la Llei General de Subvencions.</w:t>
      </w:r>
    </w:p>
    <w:p w14:paraId="09B49C80" w14:textId="77777777" w:rsidR="00B13D90" w:rsidRPr="003639AC" w:rsidRDefault="00B13D90" w:rsidP="003639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537DB985" w14:textId="77777777" w:rsidR="003639AC" w:rsidRPr="003639AC" w:rsidRDefault="003639AC" w:rsidP="003639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430D6B" w14:textId="77777777" w:rsidR="00BF4A6F" w:rsidRDefault="003639AC" w:rsidP="0098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tot lo exposat,</w:t>
      </w:r>
    </w:p>
    <w:p w14:paraId="3C667D24" w14:textId="1F728F32" w:rsidR="003639AC" w:rsidRDefault="003639AC" w:rsidP="0098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EC3B92" w14:textId="7F1B3A74" w:rsidR="00B13D90" w:rsidRDefault="00B13D90" w:rsidP="0098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9E5E8A" w14:textId="209DAB47" w:rsidR="007D2382" w:rsidRDefault="007D2382" w:rsidP="0098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C07FC9" w14:textId="77777777" w:rsidR="007D2382" w:rsidRDefault="007D2382" w:rsidP="0098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D0F830" w14:textId="53CDF0D9" w:rsidR="00B13D90" w:rsidRDefault="00B13D90" w:rsidP="0098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9DA381" w14:textId="77777777" w:rsidR="00B13D90" w:rsidRDefault="00B13D90" w:rsidP="0098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DB9B8E" w14:textId="77777777" w:rsidR="00531A48" w:rsidRDefault="00531A48" w:rsidP="0098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EB6961" w14:textId="77777777" w:rsidR="003639AC" w:rsidRPr="00F14B72" w:rsidRDefault="00F14B72" w:rsidP="00987A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SOL.</w:t>
      </w:r>
      <w:r w:rsidR="003639AC" w:rsidRPr="00F14B72">
        <w:rPr>
          <w:rFonts w:ascii="Arial" w:hAnsi="Arial" w:cs="Arial"/>
          <w:b/>
          <w:sz w:val="20"/>
          <w:szCs w:val="20"/>
        </w:rPr>
        <w:t>LICITO:</w:t>
      </w:r>
    </w:p>
    <w:p w14:paraId="4B36A36D" w14:textId="77777777" w:rsidR="003639AC" w:rsidRDefault="003639AC" w:rsidP="0098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2869BD" w14:textId="2DF4023B" w:rsidR="00531A48" w:rsidRDefault="00F14B72" w:rsidP="0098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em sigui atorgada la </w:t>
      </w:r>
      <w:r w:rsidRPr="00F14B72">
        <w:rPr>
          <w:rFonts w:ascii="Arial" w:hAnsi="Arial" w:cs="Arial"/>
          <w:sz w:val="20"/>
          <w:szCs w:val="20"/>
        </w:rPr>
        <w:t xml:space="preserve">subvenció </w:t>
      </w:r>
      <w:r w:rsidR="00B13D90">
        <w:rPr>
          <w:rFonts w:ascii="Verdana" w:hAnsi="Verdana"/>
          <w:sz w:val="18"/>
          <w:szCs w:val="18"/>
        </w:rPr>
        <w:t xml:space="preserve">per al </w:t>
      </w:r>
      <w:r w:rsidR="00B13D90" w:rsidRPr="003B195D">
        <w:rPr>
          <w:rFonts w:ascii="Verdana" w:hAnsi="Verdana"/>
          <w:sz w:val="18"/>
          <w:szCs w:val="18"/>
        </w:rPr>
        <w:t>finançament de la despesa corrent de caràcter familiar al municipi del Morell</w:t>
      </w:r>
      <w:r w:rsidR="00B13D90">
        <w:rPr>
          <w:rFonts w:ascii="Arial" w:hAnsi="Arial" w:cs="Arial"/>
          <w:sz w:val="20"/>
          <w:szCs w:val="20"/>
        </w:rPr>
        <w:t xml:space="preserve"> </w:t>
      </w:r>
      <w:r w:rsidR="008F4C16">
        <w:rPr>
          <w:rFonts w:ascii="Arial" w:hAnsi="Arial" w:cs="Arial"/>
          <w:sz w:val="20"/>
          <w:szCs w:val="20"/>
        </w:rPr>
        <w:t xml:space="preserve">convocada per l’ajuntament del Morell, </w:t>
      </w:r>
      <w:r>
        <w:rPr>
          <w:rFonts w:ascii="Arial" w:hAnsi="Arial" w:cs="Arial"/>
          <w:sz w:val="20"/>
          <w:szCs w:val="20"/>
        </w:rPr>
        <w:t>de conformitat amb les dades que consten en la present sol·licitud</w:t>
      </w:r>
      <w:r w:rsidR="00531A48">
        <w:rPr>
          <w:rFonts w:ascii="Arial" w:hAnsi="Arial" w:cs="Arial"/>
          <w:sz w:val="20"/>
          <w:szCs w:val="20"/>
        </w:rPr>
        <w:t>.</w:t>
      </w:r>
    </w:p>
    <w:p w14:paraId="4B6D22AB" w14:textId="77777777" w:rsidR="00531A48" w:rsidRDefault="00531A48" w:rsidP="0098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D7DE00" w14:textId="77777777" w:rsidR="003639AC" w:rsidRPr="00251325" w:rsidRDefault="003639AC" w:rsidP="0098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1"/>
      </w:tblGrid>
      <w:tr w:rsidR="00531A48" w14:paraId="562C045F" w14:textId="77777777" w:rsidTr="000F24F5">
        <w:trPr>
          <w:trHeight w:val="2030"/>
        </w:trPr>
        <w:tc>
          <w:tcPr>
            <w:tcW w:w="4411" w:type="dxa"/>
          </w:tcPr>
          <w:p w14:paraId="586C84B5" w14:textId="6E52C675" w:rsidR="00531A48" w:rsidRPr="00531A48" w:rsidRDefault="00531A48" w:rsidP="00987A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48">
              <w:rPr>
                <w:rFonts w:ascii="Arial" w:hAnsi="Arial" w:cs="Arial"/>
                <w:sz w:val="20"/>
                <w:szCs w:val="20"/>
              </w:rPr>
              <w:t>Signatura</w:t>
            </w:r>
            <w:r w:rsidR="000F24F5">
              <w:rPr>
                <w:rFonts w:ascii="Arial" w:hAnsi="Arial" w:cs="Arial"/>
                <w:sz w:val="20"/>
                <w:szCs w:val="20"/>
              </w:rPr>
              <w:t>.-</w:t>
            </w:r>
          </w:p>
        </w:tc>
      </w:tr>
    </w:tbl>
    <w:p w14:paraId="71B08A93" w14:textId="77777777" w:rsidR="00531A48" w:rsidRDefault="00531A48" w:rsidP="00987A3E">
      <w:pPr>
        <w:spacing w:after="0" w:line="240" w:lineRule="auto"/>
        <w:jc w:val="both"/>
        <w:rPr>
          <w:rFonts w:ascii="Arial" w:hAnsi="Arial" w:cs="Arial"/>
        </w:rPr>
      </w:pPr>
    </w:p>
    <w:p w14:paraId="1CC10FFB" w14:textId="2C0FA915" w:rsidR="00E9017E" w:rsidRPr="00531A48" w:rsidRDefault="003639AC" w:rsidP="0098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A48">
        <w:rPr>
          <w:rFonts w:ascii="Arial" w:hAnsi="Arial" w:cs="Arial"/>
          <w:sz w:val="20"/>
          <w:szCs w:val="20"/>
        </w:rPr>
        <w:t>Morell, a ........ de ........... de 202</w:t>
      </w:r>
      <w:r w:rsidR="00B13D90">
        <w:rPr>
          <w:rFonts w:ascii="Arial" w:hAnsi="Arial" w:cs="Arial"/>
          <w:sz w:val="20"/>
          <w:szCs w:val="20"/>
        </w:rPr>
        <w:t>1</w:t>
      </w:r>
      <w:r w:rsidRPr="00531A48">
        <w:rPr>
          <w:rFonts w:ascii="Arial" w:hAnsi="Arial" w:cs="Arial"/>
          <w:sz w:val="20"/>
          <w:szCs w:val="20"/>
        </w:rPr>
        <w:t>.</w:t>
      </w:r>
    </w:p>
    <w:p w14:paraId="358EDD49" w14:textId="77777777" w:rsidR="003639AC" w:rsidRDefault="003639AC" w:rsidP="00987A3E">
      <w:pPr>
        <w:spacing w:after="0" w:line="240" w:lineRule="auto"/>
        <w:jc w:val="both"/>
        <w:rPr>
          <w:rFonts w:ascii="Arial" w:hAnsi="Arial" w:cs="Arial"/>
        </w:rPr>
      </w:pPr>
    </w:p>
    <w:p w14:paraId="44CC0FD6" w14:textId="77777777" w:rsidR="003639AC" w:rsidRDefault="003639AC" w:rsidP="00987A3E">
      <w:pPr>
        <w:spacing w:after="0" w:line="240" w:lineRule="auto"/>
        <w:jc w:val="both"/>
        <w:rPr>
          <w:rFonts w:ascii="Arial" w:hAnsi="Arial" w:cs="Arial"/>
        </w:rPr>
      </w:pPr>
    </w:p>
    <w:p w14:paraId="6388682C" w14:textId="77777777" w:rsidR="00531A48" w:rsidRDefault="00531A48" w:rsidP="00987A3E">
      <w:pPr>
        <w:spacing w:after="0" w:line="240" w:lineRule="auto"/>
        <w:jc w:val="both"/>
        <w:rPr>
          <w:rFonts w:ascii="Arial" w:hAnsi="Arial" w:cs="Arial"/>
        </w:rPr>
      </w:pPr>
    </w:p>
    <w:p w14:paraId="03113B40" w14:textId="77777777" w:rsidR="003639AC" w:rsidRDefault="003639AC" w:rsidP="00987A3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</w:tblGrid>
      <w:tr w:rsidR="00E9017E" w:rsidRPr="00A735F2" w14:paraId="68B29677" w14:textId="77777777" w:rsidTr="00E9017E">
        <w:tc>
          <w:tcPr>
            <w:tcW w:w="8359" w:type="dxa"/>
            <w:shd w:val="clear" w:color="auto" w:fill="5B9BD5" w:themeFill="accent1"/>
          </w:tcPr>
          <w:p w14:paraId="471AC2DE" w14:textId="77777777" w:rsidR="00E9017E" w:rsidRPr="00A735F2" w:rsidRDefault="00E9017E" w:rsidP="00E90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5F2">
              <w:rPr>
                <w:rFonts w:ascii="Arial" w:hAnsi="Arial" w:cs="Arial"/>
                <w:sz w:val="20"/>
                <w:szCs w:val="20"/>
              </w:rPr>
              <w:t>DOCUMENTACIÓ QUE S’ADJUNTA</w:t>
            </w:r>
          </w:p>
        </w:tc>
      </w:tr>
      <w:tr w:rsidR="00E9017E" w:rsidRPr="00A735F2" w14:paraId="7CEADD44" w14:textId="77777777" w:rsidTr="00E9017E">
        <w:tc>
          <w:tcPr>
            <w:tcW w:w="8359" w:type="dxa"/>
            <w:shd w:val="clear" w:color="auto" w:fill="E7E6E6" w:themeFill="background2"/>
          </w:tcPr>
          <w:p w14:paraId="26433F94" w14:textId="3B7EACA2" w:rsidR="00E9017E" w:rsidRPr="002D0ECA" w:rsidRDefault="00C012AA" w:rsidP="002D0ECA">
            <w:pPr>
              <w:pStyle w:val="Default"/>
              <w:rPr>
                <w:sz w:val="20"/>
                <w:szCs w:val="20"/>
                <w:lang w:val="ca-ES"/>
              </w:rPr>
            </w:pPr>
            <w:r w:rsidRPr="00A735F2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D0ECA">
              <w:rPr>
                <w:sz w:val="20"/>
                <w:szCs w:val="20"/>
                <w:lang w:val="ca-ES"/>
              </w:rPr>
              <w:t xml:space="preserve"> Fotocòpia</w:t>
            </w:r>
            <w:r w:rsidR="002D0ECA" w:rsidRPr="002D0ECA">
              <w:rPr>
                <w:sz w:val="20"/>
                <w:szCs w:val="20"/>
                <w:lang w:val="ca-ES"/>
              </w:rPr>
              <w:t xml:space="preserve"> del </w:t>
            </w:r>
            <w:r w:rsidR="00B2768C">
              <w:rPr>
                <w:sz w:val="20"/>
                <w:szCs w:val="20"/>
                <w:lang w:val="ca-ES"/>
              </w:rPr>
              <w:t>DNI</w:t>
            </w:r>
            <w:r w:rsidR="002D0ECA" w:rsidRPr="002D0ECA">
              <w:rPr>
                <w:sz w:val="20"/>
                <w:szCs w:val="20"/>
                <w:lang w:val="ca-ES"/>
              </w:rPr>
              <w:t xml:space="preserve"> de la persona sol·licitant.</w:t>
            </w:r>
          </w:p>
        </w:tc>
      </w:tr>
      <w:tr w:rsidR="00E9017E" w:rsidRPr="00A735F2" w14:paraId="3D2A8F09" w14:textId="77777777" w:rsidTr="00E9017E">
        <w:tc>
          <w:tcPr>
            <w:tcW w:w="8359" w:type="dxa"/>
            <w:shd w:val="clear" w:color="auto" w:fill="E7E6E6" w:themeFill="background2"/>
          </w:tcPr>
          <w:p w14:paraId="0F19E366" w14:textId="77777777" w:rsidR="00061340" w:rsidRPr="00061340" w:rsidRDefault="002D0ECA" w:rsidP="0006134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61340">
              <w:rPr>
                <w:rFonts w:ascii="Webdings" w:hAnsi="Webdings" w:cs="Webdings"/>
                <w:sz w:val="20"/>
                <w:szCs w:val="20"/>
              </w:rPr>
              <w:t></w:t>
            </w:r>
            <w:r w:rsidR="00085DF1" w:rsidRPr="00061340">
              <w:rPr>
                <w:sz w:val="20"/>
                <w:szCs w:val="20"/>
              </w:rPr>
              <w:t xml:space="preserve"> </w:t>
            </w:r>
            <w:r w:rsidR="00E9017E" w:rsidRPr="00061340">
              <w:rPr>
                <w:sz w:val="20"/>
                <w:szCs w:val="20"/>
              </w:rPr>
              <w:t xml:space="preserve"> </w:t>
            </w:r>
            <w:r w:rsidR="00061340" w:rsidRPr="00061340">
              <w:rPr>
                <w:rFonts w:ascii="Verdana" w:hAnsi="Verdana" w:cstheme="minorHAnsi"/>
                <w:sz w:val="18"/>
                <w:szCs w:val="18"/>
              </w:rPr>
              <w:t>Justificant d’haver realitzat una despesa de com a mínim 40 €, mitjançant la presentació de un dels documentació que es relacionen:</w:t>
            </w:r>
          </w:p>
          <w:p w14:paraId="6F356F1B" w14:textId="77777777" w:rsidR="00061340" w:rsidRDefault="00061340" w:rsidP="00061340">
            <w:pPr>
              <w:pStyle w:val="Prrafodelista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  <w:p w14:paraId="6FF461B5" w14:textId="77777777" w:rsidR="00061340" w:rsidRDefault="00061340" w:rsidP="00061340">
            <w:pPr>
              <w:pStyle w:val="Prrafodelista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1.- Presentació d’un tiquet de compra en un comerç </w:t>
            </w:r>
            <w:r>
              <w:rPr>
                <w:rFonts w:ascii="Verdana" w:hAnsi="Verdana"/>
                <w:sz w:val="18"/>
                <w:szCs w:val="18"/>
              </w:rPr>
              <w:t>amb domicili fiscal i ubicat al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municipi del Morell (Factura i justificant de pagament </w:t>
            </w:r>
            <w:r w:rsidRPr="003B195D">
              <w:rPr>
                <w:rFonts w:ascii="Verdana" w:hAnsi="Verdana" w:cstheme="minorHAnsi"/>
                <w:sz w:val="18"/>
                <w:szCs w:val="18"/>
              </w:rPr>
              <w:t>on figuri identificat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del sol·licitant)</w:t>
            </w:r>
          </w:p>
          <w:p w14:paraId="0D55432F" w14:textId="77777777" w:rsidR="00061340" w:rsidRPr="00062691" w:rsidRDefault="00061340" w:rsidP="0006134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  <w:p w14:paraId="1AFF213E" w14:textId="77777777" w:rsidR="00061340" w:rsidRDefault="00061340" w:rsidP="00061340">
            <w:pPr>
              <w:pStyle w:val="Prrafodelista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2.- Pagament de serveis bàsics tals com subministrament elèctric, telèfon o gas (Factura i justificant de pagament on figuri la identitat del sol·licitant)</w:t>
            </w:r>
          </w:p>
          <w:p w14:paraId="59376500" w14:textId="48AAFFB8" w:rsidR="00E9017E" w:rsidRPr="002D0ECA" w:rsidRDefault="00E9017E" w:rsidP="002D0ECA">
            <w:pPr>
              <w:pStyle w:val="Default"/>
              <w:rPr>
                <w:sz w:val="20"/>
                <w:szCs w:val="20"/>
                <w:lang w:val="ca-ES"/>
              </w:rPr>
            </w:pPr>
          </w:p>
        </w:tc>
      </w:tr>
    </w:tbl>
    <w:p w14:paraId="764E952D" w14:textId="77777777" w:rsidR="00E9017E" w:rsidRDefault="00E9017E" w:rsidP="00987A3E">
      <w:pPr>
        <w:spacing w:after="0" w:line="240" w:lineRule="auto"/>
        <w:jc w:val="both"/>
        <w:rPr>
          <w:rFonts w:ascii="Arial" w:hAnsi="Arial" w:cs="Arial"/>
        </w:rPr>
      </w:pPr>
    </w:p>
    <w:p w14:paraId="3FBDD356" w14:textId="77777777" w:rsidR="00085DF1" w:rsidRDefault="00085DF1" w:rsidP="00987A3E">
      <w:pPr>
        <w:spacing w:after="0" w:line="240" w:lineRule="auto"/>
        <w:jc w:val="both"/>
        <w:rPr>
          <w:rFonts w:ascii="Arial" w:hAnsi="Arial" w:cs="Arial"/>
        </w:rPr>
      </w:pPr>
    </w:p>
    <w:p w14:paraId="70616AF9" w14:textId="04C5308D" w:rsidR="00085DF1" w:rsidRDefault="00085DF1" w:rsidP="00987A3E">
      <w:pPr>
        <w:spacing w:after="0" w:line="240" w:lineRule="auto"/>
        <w:jc w:val="both"/>
        <w:rPr>
          <w:rFonts w:ascii="Arial" w:hAnsi="Arial" w:cs="Arial"/>
        </w:rPr>
      </w:pPr>
    </w:p>
    <w:p w14:paraId="1BE45496" w14:textId="77777777" w:rsidR="00061340" w:rsidRDefault="00061340" w:rsidP="00987A3E">
      <w:pPr>
        <w:spacing w:after="0" w:line="240" w:lineRule="auto"/>
        <w:jc w:val="both"/>
        <w:rPr>
          <w:rFonts w:ascii="Arial" w:hAnsi="Arial" w:cs="Arial"/>
        </w:rPr>
      </w:pPr>
    </w:p>
    <w:p w14:paraId="6451BF67" w14:textId="77777777" w:rsidR="00085DF1" w:rsidRDefault="00085DF1" w:rsidP="00987A3E">
      <w:pPr>
        <w:spacing w:after="0" w:line="240" w:lineRule="auto"/>
        <w:jc w:val="both"/>
        <w:rPr>
          <w:rFonts w:ascii="Arial" w:hAnsi="Arial" w:cs="Arial"/>
        </w:rPr>
      </w:pPr>
    </w:p>
    <w:p w14:paraId="2F28B074" w14:textId="77777777" w:rsidR="00BF4A6F" w:rsidRDefault="00BF4A6F" w:rsidP="00BF4A6F">
      <w:pPr>
        <w:pStyle w:val="Texto"/>
        <w:ind w:right="1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D’acord amb la </w:t>
      </w:r>
      <w:r w:rsidRPr="000C5BED">
        <w:rPr>
          <w:rFonts w:ascii="Arial" w:hAnsi="Arial" w:cs="Arial"/>
          <w:sz w:val="14"/>
          <w:szCs w:val="14"/>
        </w:rPr>
        <w:t>Llei Orgànica 3/2018, de 5 de desembre, de Protecció de Dades Personals i garantia dels drets digitals i normes que la desenvolupin així com el Reglament Europeu General de Protecció de Dades</w:t>
      </w:r>
      <w:r>
        <w:rPr>
          <w:rFonts w:ascii="Arial" w:hAnsi="Arial" w:cs="Arial"/>
          <w:sz w:val="14"/>
          <w:szCs w:val="14"/>
        </w:rPr>
        <w:t>, us informem que les vostres dades personals s’incorporaran en fitxers automatitzats de titularitat municipal, amb la finalitat de resoldre la subvenció sol·licitada. Podeu exercir els drets d’accés, rectificació, cancel·lació i oposició adreçant-vos per escrit al Registre General de l’Ajuntament del Morell: Plaça Era del Castell, 5 El Morell, CP 43760</w:t>
      </w:r>
      <w:r w:rsidR="008F4C16">
        <w:rPr>
          <w:rFonts w:ascii="Arial" w:hAnsi="Arial" w:cs="Arial"/>
          <w:sz w:val="14"/>
          <w:szCs w:val="14"/>
        </w:rPr>
        <w:t>. E</w:t>
      </w:r>
      <w:r>
        <w:rPr>
          <w:rFonts w:ascii="Arial" w:hAnsi="Arial" w:cs="Arial"/>
          <w:sz w:val="14"/>
          <w:szCs w:val="14"/>
        </w:rPr>
        <w:t xml:space="preserve">ns autoritzeu a emprar </w:t>
      </w:r>
      <w:r w:rsidR="008F4C16">
        <w:rPr>
          <w:rFonts w:ascii="Arial" w:hAnsi="Arial" w:cs="Arial"/>
          <w:sz w:val="14"/>
          <w:szCs w:val="14"/>
        </w:rPr>
        <w:t xml:space="preserve">l’e-mail o telèfon </w:t>
      </w:r>
      <w:r>
        <w:rPr>
          <w:rFonts w:ascii="Arial" w:hAnsi="Arial" w:cs="Arial"/>
          <w:sz w:val="14"/>
          <w:szCs w:val="14"/>
        </w:rPr>
        <w:t>amb l’objectiu de comunicar-vos aspectes sobre la vostra sol·licitud de subvenció.</w:t>
      </w:r>
    </w:p>
    <w:p w14:paraId="47062A68" w14:textId="77777777" w:rsidR="00BF4A6F" w:rsidRPr="00987A3E" w:rsidRDefault="00BF4A6F" w:rsidP="00987A3E">
      <w:pPr>
        <w:spacing w:after="0" w:line="240" w:lineRule="auto"/>
        <w:jc w:val="both"/>
        <w:rPr>
          <w:rFonts w:ascii="Arial" w:hAnsi="Arial" w:cs="Arial"/>
        </w:rPr>
      </w:pPr>
    </w:p>
    <w:sectPr w:rsidR="00BF4A6F" w:rsidRPr="00987A3E" w:rsidSect="002E7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3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8328" w14:textId="77777777" w:rsidR="00DE5050" w:rsidRDefault="00DE5050" w:rsidP="00C15160">
      <w:pPr>
        <w:spacing w:after="0" w:line="240" w:lineRule="auto"/>
      </w:pPr>
      <w:r>
        <w:separator/>
      </w:r>
    </w:p>
  </w:endnote>
  <w:endnote w:type="continuationSeparator" w:id="0">
    <w:p w14:paraId="638FFB90" w14:textId="77777777" w:rsidR="00DE5050" w:rsidRDefault="00DE5050" w:rsidP="00C1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Light">
    <w:altName w:val="Source Sans Pro"/>
    <w:charset w:val="00"/>
    <w:family w:val="auto"/>
    <w:pitch w:val="variable"/>
    <w:sig w:usb0="800000AF" w:usb1="4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831C" w14:textId="77777777" w:rsidR="00BD5218" w:rsidRDefault="00BD52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A33F" w14:textId="77777777" w:rsidR="00C15160" w:rsidRDefault="00C15160">
    <w:pPr>
      <w:pStyle w:val="Piedepgina"/>
    </w:pPr>
    <w:r w:rsidRPr="00C15160">
      <w:rPr>
        <w:noProof/>
        <w:lang w:val="es-ES" w:eastAsia="es-ES"/>
      </w:rPr>
      <w:drawing>
        <wp:inline distT="0" distB="0" distL="0" distR="0" wp14:anchorId="0ADB47E9" wp14:editId="19626647">
          <wp:extent cx="5400040" cy="265723"/>
          <wp:effectExtent l="0" t="0" r="0" b="127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65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68386" w14:textId="77777777" w:rsidR="00C15160" w:rsidRDefault="00C151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3E68" w14:textId="77777777" w:rsidR="00BD5218" w:rsidRDefault="00BD52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6C90" w14:textId="77777777" w:rsidR="00DE5050" w:rsidRDefault="00DE5050" w:rsidP="00C15160">
      <w:pPr>
        <w:spacing w:after="0" w:line="240" w:lineRule="auto"/>
      </w:pPr>
      <w:r>
        <w:separator/>
      </w:r>
    </w:p>
  </w:footnote>
  <w:footnote w:type="continuationSeparator" w:id="0">
    <w:p w14:paraId="2BB5997A" w14:textId="77777777" w:rsidR="00DE5050" w:rsidRDefault="00DE5050" w:rsidP="00C1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1040" w14:textId="77777777" w:rsidR="00BD5218" w:rsidRDefault="00BD52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13D6" w14:textId="77777777" w:rsidR="00C15160" w:rsidRDefault="00C151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0E96DD2" wp14:editId="3626D58D">
          <wp:simplePos x="0" y="0"/>
          <wp:positionH relativeFrom="margin">
            <wp:posOffset>1434464</wp:posOffset>
          </wp:positionH>
          <wp:positionV relativeFrom="paragraph">
            <wp:posOffset>-116205</wp:posOffset>
          </wp:positionV>
          <wp:extent cx="2181225" cy="1133475"/>
          <wp:effectExtent l="0" t="0" r="9525" b="9525"/>
          <wp:wrapNone/>
          <wp:docPr id="5" name="Imagen 5" descr="Ajunt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Ajunt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E8D3C7" w14:textId="77777777" w:rsidR="00C15160" w:rsidRDefault="00C1516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A74A" w14:textId="77777777" w:rsidR="00BD5218" w:rsidRDefault="00BD52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586"/>
    <w:multiLevelType w:val="hybridMultilevel"/>
    <w:tmpl w:val="B13A7A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53347"/>
    <w:multiLevelType w:val="hybridMultilevel"/>
    <w:tmpl w:val="F18C405A"/>
    <w:lvl w:ilvl="0" w:tplc="ED12873E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34B24"/>
    <w:multiLevelType w:val="hybridMultilevel"/>
    <w:tmpl w:val="26307B7E"/>
    <w:lvl w:ilvl="0" w:tplc="7E867B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B0"/>
    <w:rsid w:val="0002218B"/>
    <w:rsid w:val="00061340"/>
    <w:rsid w:val="00077139"/>
    <w:rsid w:val="00085DF1"/>
    <w:rsid w:val="00087265"/>
    <w:rsid w:val="000F24F5"/>
    <w:rsid w:val="00165EC0"/>
    <w:rsid w:val="001E5230"/>
    <w:rsid w:val="00235275"/>
    <w:rsid w:val="0024223B"/>
    <w:rsid w:val="002500D7"/>
    <w:rsid w:val="00251325"/>
    <w:rsid w:val="00294B60"/>
    <w:rsid w:val="002D0ECA"/>
    <w:rsid w:val="002D6B92"/>
    <w:rsid w:val="002E7CB0"/>
    <w:rsid w:val="003639AC"/>
    <w:rsid w:val="003A4219"/>
    <w:rsid w:val="00433774"/>
    <w:rsid w:val="0045665A"/>
    <w:rsid w:val="00470E8A"/>
    <w:rsid w:val="004F5892"/>
    <w:rsid w:val="00531A48"/>
    <w:rsid w:val="00563A13"/>
    <w:rsid w:val="005B2A03"/>
    <w:rsid w:val="00660E97"/>
    <w:rsid w:val="00684F1B"/>
    <w:rsid w:val="00704545"/>
    <w:rsid w:val="00764BB4"/>
    <w:rsid w:val="007D2382"/>
    <w:rsid w:val="008814F8"/>
    <w:rsid w:val="008E100D"/>
    <w:rsid w:val="008F4C16"/>
    <w:rsid w:val="00925198"/>
    <w:rsid w:val="00987A3E"/>
    <w:rsid w:val="00997ACC"/>
    <w:rsid w:val="009C530A"/>
    <w:rsid w:val="00A13A9C"/>
    <w:rsid w:val="00A42CE2"/>
    <w:rsid w:val="00A735F2"/>
    <w:rsid w:val="00A74C32"/>
    <w:rsid w:val="00AE763C"/>
    <w:rsid w:val="00B13D90"/>
    <w:rsid w:val="00B2768C"/>
    <w:rsid w:val="00B32F93"/>
    <w:rsid w:val="00BD5218"/>
    <w:rsid w:val="00BF4A6F"/>
    <w:rsid w:val="00C012AA"/>
    <w:rsid w:val="00C15160"/>
    <w:rsid w:val="00C73B18"/>
    <w:rsid w:val="00D241EE"/>
    <w:rsid w:val="00DE5050"/>
    <w:rsid w:val="00E67457"/>
    <w:rsid w:val="00E7574C"/>
    <w:rsid w:val="00E818DC"/>
    <w:rsid w:val="00E9017E"/>
    <w:rsid w:val="00ED6626"/>
    <w:rsid w:val="00F0140E"/>
    <w:rsid w:val="00F122BE"/>
    <w:rsid w:val="00F14B72"/>
    <w:rsid w:val="00F14BFB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2415F"/>
  <w15:chartTrackingRefBased/>
  <w15:docId w15:val="{024E0644-9A18-4C2F-B344-F42389D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5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160"/>
  </w:style>
  <w:style w:type="paragraph" w:styleId="Piedepgina">
    <w:name w:val="footer"/>
    <w:basedOn w:val="Normal"/>
    <w:link w:val="PiedepginaCar"/>
    <w:uiPriority w:val="99"/>
    <w:unhideWhenUsed/>
    <w:rsid w:val="00C15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160"/>
  </w:style>
  <w:style w:type="table" w:styleId="Tablaconcuadrcula">
    <w:name w:val="Table Grid"/>
    <w:basedOn w:val="Tablanormal"/>
    <w:uiPriority w:val="39"/>
    <w:rsid w:val="003A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link w:val="TextoCar"/>
    <w:qFormat/>
    <w:rsid w:val="00BF4A6F"/>
    <w:pPr>
      <w:spacing w:after="240" w:line="240" w:lineRule="auto"/>
    </w:pPr>
    <w:rPr>
      <w:rFonts w:ascii="Akkurat-Light" w:eastAsia="Times New Roman" w:hAnsi="Akkurat-Light" w:cs="Times New Roman"/>
      <w:sz w:val="20"/>
      <w:szCs w:val="20"/>
      <w:lang w:eastAsia="es-ES"/>
    </w:rPr>
  </w:style>
  <w:style w:type="character" w:customStyle="1" w:styleId="TextoCar">
    <w:name w:val="Texto Car"/>
    <w:basedOn w:val="Fuentedeprrafopredeter"/>
    <w:link w:val="Texto"/>
    <w:rsid w:val="00BF4A6F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2D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lau\Desktop\Plantilla%20full%20ajuntament%20-%20cop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BB9C-34EE-4EC1-ABEB-4CA0D56E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full ajuntament - copia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Palau</dc:creator>
  <cp:keywords/>
  <dc:description/>
  <cp:lastModifiedBy>Miguel Carrillo</cp:lastModifiedBy>
  <cp:revision>2</cp:revision>
  <dcterms:created xsi:type="dcterms:W3CDTF">2021-08-25T06:31:00Z</dcterms:created>
  <dcterms:modified xsi:type="dcterms:W3CDTF">2021-08-25T06:31:00Z</dcterms:modified>
</cp:coreProperties>
</file>